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64" w:rsidRDefault="00FE1864"/>
    <w:tbl>
      <w:tblPr>
        <w:tblStyle w:val="Tabellengitternetz"/>
        <w:tblW w:w="1672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4"/>
        <w:gridCol w:w="1417"/>
        <w:gridCol w:w="4059"/>
        <w:gridCol w:w="10077"/>
      </w:tblGrid>
      <w:tr w:rsidR="00366DAB" w:rsidTr="00366DAB">
        <w:trPr>
          <w:gridBefore w:val="1"/>
          <w:gridAfter w:val="1"/>
          <w:wBefore w:w="1174" w:type="dxa"/>
          <w:wAfter w:w="10077" w:type="dxa"/>
        </w:trPr>
        <w:tc>
          <w:tcPr>
            <w:tcW w:w="1417" w:type="dxa"/>
          </w:tcPr>
          <w:p w:rsidR="00366DAB" w:rsidRDefault="00366DAB" w:rsidP="00366DAB">
            <w:pPr>
              <w:rPr>
                <w:b/>
                <w:sz w:val="44"/>
                <w:szCs w:val="4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22800" cy="885600"/>
                  <wp:effectExtent l="76200" t="57150" r="63500" b="48260"/>
                  <wp:docPr id="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v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60000">
                            <a:off x="0" y="0"/>
                            <a:ext cx="622800" cy="8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</w:tcPr>
          <w:p w:rsidR="00366DAB" w:rsidRPr="004C1F94" w:rsidRDefault="00366DAB" w:rsidP="008B364F">
            <w:pPr>
              <w:jc w:val="right"/>
              <w:rPr>
                <w:b/>
                <w:color w:val="FF0000"/>
                <w:sz w:val="44"/>
                <w:szCs w:val="44"/>
              </w:rPr>
            </w:pPr>
            <w:proofErr w:type="spellStart"/>
            <w:r w:rsidRPr="004C1F94">
              <w:rPr>
                <w:b/>
                <w:color w:val="FF0000"/>
                <w:sz w:val="44"/>
                <w:szCs w:val="44"/>
              </w:rPr>
              <w:t>Hohburger</w:t>
            </w:r>
            <w:proofErr w:type="spellEnd"/>
            <w:r w:rsidRPr="004C1F94">
              <w:rPr>
                <w:b/>
                <w:color w:val="FF0000"/>
                <w:sz w:val="44"/>
                <w:szCs w:val="44"/>
              </w:rPr>
              <w:t xml:space="preserve"> </w:t>
            </w:r>
          </w:p>
          <w:p w:rsidR="00366DAB" w:rsidRPr="004C1F94" w:rsidRDefault="00366DAB" w:rsidP="008B364F">
            <w:pPr>
              <w:jc w:val="right"/>
              <w:rPr>
                <w:b/>
                <w:color w:val="FF0000"/>
                <w:sz w:val="44"/>
                <w:szCs w:val="44"/>
              </w:rPr>
            </w:pPr>
            <w:r w:rsidRPr="004C1F94">
              <w:rPr>
                <w:b/>
                <w:color w:val="FF0000"/>
                <w:sz w:val="44"/>
                <w:szCs w:val="44"/>
              </w:rPr>
              <w:t>Fußball Camp 2021</w:t>
            </w:r>
          </w:p>
          <w:p w:rsidR="00366DAB" w:rsidRDefault="00366DAB" w:rsidP="00366DAB">
            <w:pPr>
              <w:jc w:val="right"/>
              <w:rPr>
                <w:b/>
                <w:i/>
                <w:color w:val="FF0000"/>
                <w:sz w:val="32"/>
                <w:szCs w:val="32"/>
              </w:rPr>
            </w:pPr>
            <w:r w:rsidRPr="004C1F94">
              <w:rPr>
                <w:b/>
                <w:i/>
                <w:color w:val="FF0000"/>
                <w:sz w:val="32"/>
                <w:szCs w:val="32"/>
              </w:rPr>
              <w:t>jetzt anmelden</w:t>
            </w:r>
          </w:p>
          <w:p w:rsidR="00366DAB" w:rsidRPr="00366DAB" w:rsidRDefault="00366DAB" w:rsidP="00366DAB">
            <w:pPr>
              <w:jc w:val="right"/>
              <w:rPr>
                <w:b/>
                <w:i/>
                <w:color w:val="FF0000"/>
                <w:sz w:val="32"/>
                <w:szCs w:val="32"/>
              </w:rPr>
            </w:pPr>
          </w:p>
        </w:tc>
      </w:tr>
      <w:tr w:rsidR="00366DAB" w:rsidTr="00366DAB">
        <w:trPr>
          <w:trHeight w:val="269"/>
        </w:trPr>
        <w:tc>
          <w:tcPr>
            <w:tcW w:w="16727" w:type="dxa"/>
            <w:gridSpan w:val="4"/>
          </w:tcPr>
          <w:p w:rsidR="00366DAB" w:rsidRPr="001436C0" w:rsidRDefault="00366DAB" w:rsidP="00366DA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Pr="001436C0">
              <w:rPr>
                <w:b/>
                <w:sz w:val="28"/>
                <w:szCs w:val="28"/>
              </w:rPr>
              <w:t>Vom 26.07.2021 – 30.07.2021</w:t>
            </w:r>
          </w:p>
          <w:p w:rsidR="00366DAB" w:rsidRPr="001436C0" w:rsidRDefault="00366DAB" w:rsidP="00366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Pr="001436C0">
              <w:rPr>
                <w:b/>
                <w:sz w:val="24"/>
                <w:szCs w:val="24"/>
              </w:rPr>
              <w:t>Täglich 2 Trainingseinheiten dazu viel Spaß und Spiel 5 Tage</w:t>
            </w:r>
          </w:p>
          <w:p w:rsidR="00366DAB" w:rsidRDefault="00366DAB" w:rsidP="00366DAB">
            <w:pPr>
              <w:rPr>
                <w:b/>
                <w:sz w:val="24"/>
                <w:szCs w:val="24"/>
              </w:rPr>
            </w:pPr>
            <w:r w:rsidRPr="001436C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Pr="001436C0">
              <w:rPr>
                <w:b/>
                <w:sz w:val="24"/>
                <w:szCs w:val="24"/>
              </w:rPr>
              <w:t xml:space="preserve">für nur 115 € incl. Erinnerungsshirt für alle die sich bis </w:t>
            </w:r>
            <w:r>
              <w:rPr>
                <w:b/>
                <w:sz w:val="24"/>
                <w:szCs w:val="24"/>
              </w:rPr>
              <w:t>29.06.2021</w:t>
            </w:r>
            <w:r w:rsidRPr="001436C0">
              <w:rPr>
                <w:b/>
                <w:sz w:val="24"/>
                <w:szCs w:val="24"/>
              </w:rPr>
              <w:t xml:space="preserve"> anmelden</w:t>
            </w:r>
          </w:p>
          <w:p w:rsidR="00366DAB" w:rsidRDefault="00366DAB" w:rsidP="00366DAB"/>
          <w:p w:rsidR="00FE1864" w:rsidRDefault="00366DAB" w:rsidP="008B364F">
            <w:r w:rsidRPr="00EA24FB">
              <w:drawing>
                <wp:inline distT="0" distB="0" distL="0" distR="0">
                  <wp:extent cx="1781175" cy="1657350"/>
                  <wp:effectExtent l="19050" t="0" r="9525" b="0"/>
                  <wp:docPr id="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48867" cy="172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>
                  <wp:extent cx="3514725" cy="1657350"/>
                  <wp:effectExtent l="19050" t="0" r="9525" b="0"/>
                  <wp:docPr id="8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801" cy="169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4FB">
              <w:drawing>
                <wp:inline distT="0" distB="0" distL="0" distR="0">
                  <wp:extent cx="1514475" cy="1666874"/>
                  <wp:effectExtent l="19050" t="0" r="9525" b="0"/>
                  <wp:docPr id="1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379" cy="170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795" w:rsidRDefault="000F1795" w:rsidP="00FE1864">
      <w:pPr>
        <w:pStyle w:val="KeinLeerraum"/>
      </w:pPr>
    </w:p>
    <w:sectPr w:rsidR="000F1795" w:rsidSect="00FE1864">
      <w:pgSz w:w="11907" w:h="8391" w:orient="landscape" w:code="11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366DAB"/>
    <w:rsid w:val="000F1795"/>
    <w:rsid w:val="001256C9"/>
    <w:rsid w:val="002F255A"/>
    <w:rsid w:val="00366DAB"/>
    <w:rsid w:val="0075256B"/>
    <w:rsid w:val="00756D68"/>
    <w:rsid w:val="0083608F"/>
    <w:rsid w:val="00A42432"/>
    <w:rsid w:val="00B02284"/>
    <w:rsid w:val="00FE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D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608F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36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V\Desktop\Text-ohne-Lehrzeil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Text-ohne-Lehrzeile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HSV</dc:creator>
  <cp:lastModifiedBy>HSV</cp:lastModifiedBy>
  <cp:revision>1</cp:revision>
  <dcterms:created xsi:type="dcterms:W3CDTF">2021-03-17T11:26:00Z</dcterms:created>
  <dcterms:modified xsi:type="dcterms:W3CDTF">2021-03-17T11:45:00Z</dcterms:modified>
</cp:coreProperties>
</file>